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E" w:rsidRDefault="00237902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</w:t>
      </w:r>
      <w:r w:rsidR="006F07BF">
        <w:rPr>
          <w:rFonts w:hint="eastAsia"/>
        </w:rPr>
        <w:t>関係</w:t>
      </w:r>
      <w:r>
        <w:t>)</w:t>
      </w:r>
    </w:p>
    <w:p w:rsidR="00E62CEE" w:rsidRDefault="00E62CEE">
      <w:pPr>
        <w:jc w:val="center"/>
      </w:pPr>
      <w:r>
        <w:rPr>
          <w:rFonts w:hint="eastAsia"/>
          <w:spacing w:val="10"/>
        </w:rPr>
        <w:t>責任技術者登録継続申請</w:t>
      </w:r>
      <w:r>
        <w:rPr>
          <w:rFonts w:hint="eastAsia"/>
        </w:rPr>
        <w:t>書</w:t>
      </w:r>
    </w:p>
    <w:p w:rsidR="00E62CEE" w:rsidRDefault="00E62CEE"/>
    <w:p w:rsidR="00E62CEE" w:rsidRDefault="00E62CEE">
      <w:pPr>
        <w:jc w:val="right"/>
      </w:pPr>
      <w:r>
        <w:rPr>
          <w:rFonts w:hint="eastAsia"/>
        </w:rPr>
        <w:t xml:space="preserve">年　　月　　日　　</w:t>
      </w:r>
    </w:p>
    <w:p w:rsidR="00E62CEE" w:rsidRDefault="00E62CEE"/>
    <w:p w:rsidR="00E62CEE" w:rsidRDefault="00E62CEE">
      <w:r>
        <w:rPr>
          <w:rFonts w:hint="eastAsia"/>
        </w:rPr>
        <w:t xml:space="preserve">　江北町長　　様</w:t>
      </w:r>
    </w:p>
    <w:p w:rsidR="00E62CEE" w:rsidRDefault="00E62CEE"/>
    <w:p w:rsidR="00E62CEE" w:rsidRDefault="00E62CE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E62CEE" w:rsidRDefault="00E62CEE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E62CEE" w:rsidRDefault="00E62CEE">
      <w:pPr>
        <w:jc w:val="right"/>
      </w:pPr>
      <w:r>
        <w:rPr>
          <w:rFonts w:hint="eastAsia"/>
        </w:rPr>
        <w:t xml:space="preserve">生年月日　　　　　　　　　　　　　</w:t>
      </w:r>
    </w:p>
    <w:p w:rsidR="00E62CEE" w:rsidRDefault="00E62CEE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</w:t>
      </w:r>
    </w:p>
    <w:p w:rsidR="00E62CEE" w:rsidRDefault="00E62CEE">
      <w:pPr>
        <w:jc w:val="right"/>
      </w:pPr>
    </w:p>
    <w:p w:rsidR="00E62CEE" w:rsidRDefault="00E62CEE">
      <w:r>
        <w:rPr>
          <w:rFonts w:hint="eastAsia"/>
        </w:rPr>
        <w:t xml:space="preserve">　責任技術者として継続登録を受けたいので、関係書類を添えて申請します。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437"/>
        <w:gridCol w:w="2925"/>
        <w:gridCol w:w="840"/>
        <w:gridCol w:w="1521"/>
      </w:tblGrid>
      <w:tr w:rsidR="00E62CE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10" w:type="dxa"/>
            <w:gridSpan w:val="2"/>
            <w:vAlign w:val="center"/>
          </w:tcPr>
          <w:p w:rsidR="00E62CEE" w:rsidRDefault="00E62CEE">
            <w:pPr>
              <w:spacing w:before="120" w:after="120"/>
              <w:ind w:left="105" w:right="105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286" w:type="dxa"/>
            <w:gridSpan w:val="3"/>
            <w:vAlign w:val="center"/>
          </w:tcPr>
          <w:p w:rsidR="00E62CEE" w:rsidRDefault="00E62CEE">
            <w:r>
              <w:rPr>
                <w:rFonts w:hint="eastAsia"/>
              </w:rPr>
              <w:t xml:space="preserve">　　第　　　　号</w:t>
            </w:r>
          </w:p>
        </w:tc>
      </w:tr>
      <w:tr w:rsidR="00E62CE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10" w:type="dxa"/>
            <w:gridSpan w:val="2"/>
            <w:vAlign w:val="center"/>
          </w:tcPr>
          <w:p w:rsidR="00E62CEE" w:rsidRDefault="00E62CEE">
            <w:pPr>
              <w:spacing w:before="120" w:after="120"/>
              <w:ind w:left="105" w:right="105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286" w:type="dxa"/>
            <w:gridSpan w:val="3"/>
            <w:vAlign w:val="center"/>
          </w:tcPr>
          <w:p w:rsidR="00E62CEE" w:rsidRDefault="00E62CEE">
            <w:pPr>
              <w:jc w:val="center"/>
            </w:pPr>
            <w:r>
              <w:rPr>
                <w:rFonts w:hint="eastAsia"/>
              </w:rPr>
              <w:t>年　　月　　日　から</w:t>
            </w:r>
          </w:p>
        </w:tc>
      </w:tr>
      <w:tr w:rsidR="00E62CEE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3210" w:type="dxa"/>
            <w:gridSpan w:val="2"/>
            <w:vAlign w:val="center"/>
          </w:tcPr>
          <w:p w:rsidR="00E62CEE" w:rsidRDefault="00E62CEE">
            <w:pPr>
              <w:spacing w:before="120" w:after="120"/>
              <w:ind w:left="105" w:right="105"/>
              <w:jc w:val="distribute"/>
            </w:pPr>
            <w:r>
              <w:rPr>
                <w:rFonts w:hint="eastAsia"/>
              </w:rPr>
              <w:t>登録有効期間</w:t>
            </w:r>
          </w:p>
        </w:tc>
        <w:tc>
          <w:tcPr>
            <w:tcW w:w="5286" w:type="dxa"/>
            <w:gridSpan w:val="3"/>
            <w:vAlign w:val="center"/>
          </w:tcPr>
          <w:p w:rsidR="00E62CEE" w:rsidRDefault="00E62CEE">
            <w:pPr>
              <w:jc w:val="center"/>
            </w:pPr>
            <w:r>
              <w:rPr>
                <w:rFonts w:hint="eastAsia"/>
              </w:rPr>
              <w:t>年　　月　　日　から</w:t>
            </w:r>
          </w:p>
          <w:p w:rsidR="00E62CEE" w:rsidRDefault="00E62CEE">
            <w:pPr>
              <w:jc w:val="center"/>
            </w:pPr>
            <w:r>
              <w:rPr>
                <w:rFonts w:hint="eastAsia"/>
              </w:rPr>
              <w:t>年　　月　　日　まで</w:t>
            </w:r>
          </w:p>
        </w:tc>
      </w:tr>
      <w:tr w:rsidR="00E62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 w:val="restart"/>
            <w:vAlign w:val="center"/>
          </w:tcPr>
          <w:p w:rsidR="00E62CEE" w:rsidRDefault="00E62CEE">
            <w:pPr>
              <w:jc w:val="distribute"/>
            </w:pPr>
            <w:r>
              <w:rPr>
                <w:rFonts w:hint="eastAsia"/>
              </w:rPr>
              <w:t>所属工事店名</w:t>
            </w:r>
          </w:p>
          <w:p w:rsidR="00E62CEE" w:rsidRDefault="00E62CEE">
            <w:pPr>
              <w:jc w:val="center"/>
            </w:pPr>
            <w:r>
              <w:t>(</w:t>
            </w:r>
            <w:r>
              <w:rPr>
                <w:rFonts w:hint="eastAsia"/>
                <w:spacing w:val="40"/>
              </w:rPr>
              <w:t>勤務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1437" w:type="dxa"/>
            <w:vAlign w:val="center"/>
          </w:tcPr>
          <w:p w:rsidR="00E62CEE" w:rsidRDefault="00E62CEE">
            <w:pPr>
              <w:spacing w:before="120" w:after="12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6" w:type="dxa"/>
            <w:gridSpan w:val="3"/>
          </w:tcPr>
          <w:p w:rsidR="00E62CEE" w:rsidRDefault="00E62CEE">
            <w:r>
              <w:rPr>
                <w:rFonts w:hint="eastAsia"/>
              </w:rPr>
              <w:t>〒</w:t>
            </w:r>
          </w:p>
        </w:tc>
      </w:tr>
      <w:tr w:rsidR="00E62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3" w:type="dxa"/>
            <w:vMerge/>
            <w:vAlign w:val="center"/>
          </w:tcPr>
          <w:p w:rsidR="00E62CEE" w:rsidRDefault="00E62CEE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37" w:type="dxa"/>
            <w:vAlign w:val="center"/>
          </w:tcPr>
          <w:p w:rsidR="00E62CEE" w:rsidRDefault="00E62CEE">
            <w:pPr>
              <w:spacing w:before="120" w:after="12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25" w:type="dxa"/>
            <w:vAlign w:val="center"/>
          </w:tcPr>
          <w:p w:rsidR="00E62CEE" w:rsidRDefault="00E62CEE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62CEE" w:rsidRDefault="00E62CE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521" w:type="dxa"/>
            <w:vAlign w:val="center"/>
          </w:tcPr>
          <w:p w:rsidR="00E62CEE" w:rsidRDefault="00E62CEE">
            <w:r>
              <w:rPr>
                <w:rFonts w:hint="eastAsia"/>
              </w:rPr>
              <w:t xml:space="preserve">　</w:t>
            </w:r>
          </w:p>
        </w:tc>
      </w:tr>
      <w:tr w:rsidR="00E62CEE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2"/>
            <w:vAlign w:val="center"/>
          </w:tcPr>
          <w:p w:rsidR="00E62CEE" w:rsidRDefault="00E62CEE">
            <w:pPr>
              <w:spacing w:before="120" w:after="120"/>
              <w:ind w:left="105" w:right="10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86" w:type="dxa"/>
            <w:gridSpan w:val="3"/>
            <w:vAlign w:val="center"/>
          </w:tcPr>
          <w:p w:rsidR="00E62CEE" w:rsidRDefault="00E62CEE">
            <w:r>
              <w:rPr>
                <w:rFonts w:hint="eastAsia"/>
              </w:rPr>
              <w:t xml:space="preserve">　</w:t>
            </w:r>
          </w:p>
        </w:tc>
      </w:tr>
    </w:tbl>
    <w:p w:rsidR="00E62CEE" w:rsidRDefault="00E62CEE">
      <w:pPr>
        <w:spacing w:before="120"/>
      </w:pPr>
      <w:r>
        <w:rPr>
          <w:rFonts w:hint="eastAsia"/>
        </w:rPr>
        <w:t>添付書類及び写真</w:t>
      </w:r>
    </w:p>
    <w:p w:rsidR="00E62CEE" w:rsidRDefault="00E62CEE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責任技術者証</w:t>
      </w:r>
    </w:p>
    <w:p w:rsidR="00E62CEE" w:rsidRDefault="00E62CEE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住民票抄本</w:t>
      </w:r>
    </w:p>
    <w:p w:rsidR="00E62CEE" w:rsidRDefault="00E62CEE">
      <w:pPr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申請前</w:t>
      </w:r>
      <w:r>
        <w:t>6</w:t>
      </w:r>
      <w:r>
        <w:rPr>
          <w:rFonts w:hint="eastAsia"/>
        </w:rPr>
        <w:t>月以内に撮影した無帽、正面、上</w:t>
      </w:r>
      <w:r>
        <w:t>3</w:t>
      </w:r>
      <w:r>
        <w:rPr>
          <w:rFonts w:hint="eastAsia"/>
        </w:rPr>
        <w:t>分身、無背景の縦の長さ</w:t>
      </w:r>
      <w:r>
        <w:t>3</w:t>
      </w:r>
      <w:r>
        <w:rPr>
          <w:rFonts w:hint="eastAsia"/>
        </w:rPr>
        <w:t>センチメートル、横の長さ</w:t>
      </w:r>
      <w:r>
        <w:t>2.4</w:t>
      </w:r>
      <w:r>
        <w:rPr>
          <w:rFonts w:hint="eastAsia"/>
        </w:rPr>
        <w:t>センチメートルの写真</w:t>
      </w:r>
      <w:r>
        <w:t>2</w:t>
      </w:r>
      <w:r>
        <w:rPr>
          <w:rFonts w:hint="eastAsia"/>
        </w:rPr>
        <w:t>枚</w:t>
      </w:r>
    </w:p>
    <w:p w:rsidR="00E62CEE" w:rsidRDefault="00E62CEE">
      <w:pPr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責任技術者更新講習の修了証</w:t>
      </w:r>
    </w:p>
    <w:p w:rsidR="00E62CEE" w:rsidRDefault="00E62CEE">
      <w:pPr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その他町長が必要と認める書類</w:t>
      </w:r>
    </w:p>
    <w:sectPr w:rsidR="00E62C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EE" w:rsidRDefault="00E62CEE">
      <w:r>
        <w:separator/>
      </w:r>
    </w:p>
  </w:endnote>
  <w:endnote w:type="continuationSeparator" w:id="0">
    <w:p w:rsidR="00E62CEE" w:rsidRDefault="00E6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EE" w:rsidRDefault="00E62CEE">
      <w:r>
        <w:separator/>
      </w:r>
    </w:p>
  </w:footnote>
  <w:footnote w:type="continuationSeparator" w:id="0">
    <w:p w:rsidR="00E62CEE" w:rsidRDefault="00E6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E"/>
    <w:rsid w:val="00237902"/>
    <w:rsid w:val="006F07BF"/>
    <w:rsid w:val="00BE7B81"/>
    <w:rsid w:val="00E62CEE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240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様式第9号(第14条関係)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creator>(株)ぎょうせい</dc:creator>
  <cp:lastModifiedBy>wkst133</cp:lastModifiedBy>
  <cp:revision>2</cp:revision>
  <cp:lastPrinted>2003-08-07T08:07:00Z</cp:lastPrinted>
  <dcterms:created xsi:type="dcterms:W3CDTF">2018-11-13T01:28:00Z</dcterms:created>
  <dcterms:modified xsi:type="dcterms:W3CDTF">2018-11-13T01:28:00Z</dcterms:modified>
</cp:coreProperties>
</file>