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D2" w:rsidRDefault="0020389E">
      <w:r w:rsidRPr="0020389E">
        <w:rPr>
          <w:rFonts w:hint="eastAsia"/>
        </w:rPr>
        <w:t>様式第８号（第９条関係）</w:t>
      </w:r>
    </w:p>
    <w:p w:rsidR="004D1FD2" w:rsidRDefault="004D1FD2">
      <w:pPr>
        <w:spacing w:after="120"/>
        <w:jc w:val="center"/>
      </w:pPr>
      <w:r>
        <w:rPr>
          <w:rFonts w:hint="eastAsia"/>
        </w:rPr>
        <w:t>物件設置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36"/>
        <w:gridCol w:w="96"/>
        <w:gridCol w:w="2304"/>
        <w:gridCol w:w="792"/>
        <w:gridCol w:w="168"/>
        <w:gridCol w:w="624"/>
        <w:gridCol w:w="1229"/>
        <w:gridCol w:w="2282"/>
      </w:tblGrid>
      <w:tr w:rsidR="004D1FD2"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vAlign w:val="center"/>
          </w:tcPr>
          <w:p w:rsidR="004D1FD2" w:rsidRDefault="004D1FD2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gridSpan w:val="2"/>
            <w:vAlign w:val="center"/>
          </w:tcPr>
          <w:p w:rsidR="004D1FD2" w:rsidRDefault="004D1FD2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04" w:type="dxa"/>
            <w:vAlign w:val="center"/>
          </w:tcPr>
          <w:p w:rsidR="004D1FD2" w:rsidRDefault="004D1F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vAlign w:val="center"/>
          </w:tcPr>
          <w:p w:rsidR="004D1FD2" w:rsidRDefault="004D1FD2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gridSpan w:val="2"/>
            <w:vAlign w:val="center"/>
          </w:tcPr>
          <w:p w:rsidR="004D1FD2" w:rsidRDefault="004D1FD2" w:rsidP="00B32BB0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  <w:r w:rsidR="00B32BB0">
              <w:rPr>
                <w:rFonts w:hint="eastAsia"/>
              </w:rPr>
              <w:t xml:space="preserve">代 </w:t>
            </w:r>
            <w:bookmarkStart w:id="0" w:name="_GoBack"/>
            <w:bookmarkEnd w:id="0"/>
            <w:r w:rsidR="00B32BB0">
              <w:rPr>
                <w:rFonts w:hint="eastAsia"/>
              </w:rPr>
              <w:t>理</w:t>
            </w:r>
          </w:p>
        </w:tc>
        <w:tc>
          <w:tcPr>
            <w:tcW w:w="1229" w:type="dxa"/>
            <w:vAlign w:val="center"/>
          </w:tcPr>
          <w:p w:rsidR="004D1FD2" w:rsidRDefault="004D1FD2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282" w:type="dxa"/>
            <w:vAlign w:val="center"/>
          </w:tcPr>
          <w:p w:rsidR="004D1FD2" w:rsidRDefault="004D1FD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D1FD2">
        <w:trPr>
          <w:cantSplit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4D1FD2" w:rsidRDefault="004D1FD2">
            <w:pPr>
              <w:jc w:val="center"/>
            </w:pPr>
          </w:p>
        </w:tc>
        <w:tc>
          <w:tcPr>
            <w:tcW w:w="732" w:type="dxa"/>
            <w:gridSpan w:val="2"/>
            <w:vAlign w:val="center"/>
          </w:tcPr>
          <w:p w:rsidR="004D1FD2" w:rsidRDefault="004D1FD2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304" w:type="dxa"/>
            <w:vAlign w:val="center"/>
          </w:tcPr>
          <w:p w:rsidR="004D1FD2" w:rsidRDefault="004D1F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vAlign w:val="center"/>
          </w:tcPr>
          <w:p w:rsidR="004D1FD2" w:rsidRDefault="004D1FD2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gridSpan w:val="2"/>
            <w:vAlign w:val="center"/>
          </w:tcPr>
          <w:p w:rsidR="004D1FD2" w:rsidRDefault="004D1FD2"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vAlign w:val="center"/>
          </w:tcPr>
          <w:p w:rsidR="004D1FD2" w:rsidRDefault="004D1FD2">
            <w:r>
              <w:rPr>
                <w:rFonts w:hint="eastAsia"/>
              </w:rPr>
              <w:t xml:space="preserve">　</w:t>
            </w:r>
          </w:p>
        </w:tc>
        <w:tc>
          <w:tcPr>
            <w:tcW w:w="2282" w:type="dxa"/>
            <w:vAlign w:val="center"/>
          </w:tcPr>
          <w:p w:rsidR="004D1FD2" w:rsidRDefault="004D1FD2">
            <w:r>
              <w:rPr>
                <w:rFonts w:hint="eastAsia"/>
              </w:rPr>
              <w:t xml:space="preserve">　</w:t>
            </w:r>
          </w:p>
        </w:tc>
      </w:tr>
      <w:tr w:rsidR="004D1FD2">
        <w:trPr>
          <w:cantSplit/>
        </w:trPr>
        <w:tc>
          <w:tcPr>
            <w:tcW w:w="9619" w:type="dxa"/>
            <w:gridSpan w:val="9"/>
            <w:vAlign w:val="center"/>
          </w:tcPr>
          <w:p w:rsidR="004D1FD2" w:rsidRDefault="00A356F8">
            <w:pPr>
              <w:spacing w:before="60" w:line="38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2926080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C4399" id="Oval 2" o:spid="_x0000_s1026" style="position:absolute;left:0;text-align:left;margin-left:454.5pt;margin-top:230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B0zTU83wAAAAsBAAAPAAAAAAAAAAAA&#10;AAAAAMY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4D1FD2">
              <w:rPr>
                <w:rFonts w:hint="eastAsia"/>
              </w:rPr>
              <w:t xml:space="preserve">年　　月　　日　</w:t>
            </w:r>
          </w:p>
          <w:p w:rsidR="004D1FD2" w:rsidRDefault="004D1FD2"/>
          <w:p w:rsidR="004D1FD2" w:rsidRDefault="004D1FD2">
            <w:pPr>
              <w:spacing w:before="120" w:after="120"/>
            </w:pPr>
            <w:r>
              <w:rPr>
                <w:rFonts w:hint="eastAsia"/>
              </w:rPr>
              <w:t xml:space="preserve">　江北町長　　様</w:t>
            </w:r>
          </w:p>
          <w:p w:rsidR="004D1FD2" w:rsidRDefault="004D1FD2"/>
          <w:p w:rsidR="004D1FD2" w:rsidRDefault="004D1FD2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4D1FD2" w:rsidRDefault="004D1FD2">
            <w:pPr>
              <w:spacing w:line="300" w:lineRule="exact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4D1FD2" w:rsidRDefault="004D1FD2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ふりがな　　　　　　　　　　　　　　　　</w:t>
            </w:r>
          </w:p>
          <w:p w:rsidR="004D1FD2" w:rsidRDefault="004D1FD2">
            <w:pPr>
              <w:spacing w:line="300" w:lineRule="exact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4D1FD2" w:rsidRDefault="004D1FD2">
            <w:pPr>
              <w:spacing w:line="300" w:lineRule="exact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4D1FD2" w:rsidRDefault="004D1FD2"/>
          <w:p w:rsidR="004D1FD2" w:rsidRDefault="004D1FD2">
            <w:pPr>
              <w:spacing w:before="120"/>
            </w:pPr>
            <w:r>
              <w:rPr>
                <w:rFonts w:hint="eastAsia"/>
              </w:rPr>
              <w:t xml:space="preserve">　次のとおり工作物等を設置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したいので申請します。</w:t>
            </w:r>
          </w:p>
        </w:tc>
      </w:tr>
      <w:tr w:rsidR="004D1FD2">
        <w:trPr>
          <w:cantSplit/>
        </w:trPr>
        <w:tc>
          <w:tcPr>
            <w:tcW w:w="2124" w:type="dxa"/>
            <w:gridSpan w:val="2"/>
            <w:vAlign w:val="center"/>
          </w:tcPr>
          <w:p w:rsidR="004D1FD2" w:rsidRDefault="004D1FD2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495" w:type="dxa"/>
            <w:gridSpan w:val="7"/>
            <w:vAlign w:val="center"/>
          </w:tcPr>
          <w:p w:rsidR="004D1FD2" w:rsidRDefault="004D1FD2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>江北町大字</w:t>
            </w:r>
          </w:p>
        </w:tc>
      </w:tr>
      <w:tr w:rsidR="004D1FD2">
        <w:trPr>
          <w:cantSplit/>
        </w:trPr>
        <w:tc>
          <w:tcPr>
            <w:tcW w:w="2124" w:type="dxa"/>
            <w:gridSpan w:val="2"/>
            <w:vAlign w:val="center"/>
          </w:tcPr>
          <w:p w:rsidR="004D1FD2" w:rsidRDefault="004D1FD2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7495" w:type="dxa"/>
            <w:gridSpan w:val="7"/>
            <w:vAlign w:val="center"/>
          </w:tcPr>
          <w:p w:rsidR="004D1FD2" w:rsidRDefault="004D1FD2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D1FD2">
        <w:trPr>
          <w:cantSplit/>
        </w:trPr>
        <w:tc>
          <w:tcPr>
            <w:tcW w:w="2124" w:type="dxa"/>
            <w:gridSpan w:val="2"/>
            <w:vAlign w:val="center"/>
          </w:tcPr>
          <w:p w:rsidR="004D1FD2" w:rsidRDefault="004D1FD2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7495" w:type="dxa"/>
            <w:gridSpan w:val="7"/>
            <w:vAlign w:val="center"/>
          </w:tcPr>
          <w:p w:rsidR="004D1FD2" w:rsidRDefault="004D1FD2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D1FD2">
        <w:trPr>
          <w:cantSplit/>
        </w:trPr>
        <w:tc>
          <w:tcPr>
            <w:tcW w:w="2124" w:type="dxa"/>
            <w:gridSpan w:val="2"/>
            <w:vAlign w:val="center"/>
          </w:tcPr>
          <w:p w:rsidR="004D1FD2" w:rsidRDefault="004D1FD2">
            <w:pPr>
              <w:spacing w:before="120" w:after="12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"/>
              </w:rPr>
              <w:t>面積及び延</w:t>
            </w:r>
            <w:r>
              <w:rPr>
                <w:rFonts w:hint="eastAsia"/>
                <w:noProof/>
              </w:rPr>
              <w:t>長</w:t>
            </w:r>
          </w:p>
        </w:tc>
        <w:tc>
          <w:tcPr>
            <w:tcW w:w="7495" w:type="dxa"/>
            <w:gridSpan w:val="7"/>
            <w:vAlign w:val="center"/>
          </w:tcPr>
          <w:p w:rsidR="004D1FD2" w:rsidRDefault="004D1FD2">
            <w:pPr>
              <w:spacing w:before="120"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平方メートル　　　　　　メートル</w:t>
            </w:r>
          </w:p>
        </w:tc>
      </w:tr>
      <w:tr w:rsidR="004D1FD2">
        <w:trPr>
          <w:cantSplit/>
        </w:trPr>
        <w:tc>
          <w:tcPr>
            <w:tcW w:w="2124" w:type="dxa"/>
            <w:gridSpan w:val="2"/>
            <w:vAlign w:val="center"/>
          </w:tcPr>
          <w:p w:rsidR="004D1FD2" w:rsidRDefault="004D1FD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設置期</w:t>
            </w:r>
            <w:r>
              <w:rPr>
                <w:rFonts w:hint="eastAsia"/>
                <w:noProof/>
              </w:rPr>
              <w:t>間</w:t>
            </w:r>
          </w:p>
        </w:tc>
        <w:tc>
          <w:tcPr>
            <w:tcW w:w="3360" w:type="dxa"/>
            <w:gridSpan w:val="4"/>
            <w:tcBorders>
              <w:right w:val="nil"/>
            </w:tcBorders>
            <w:vAlign w:val="center"/>
          </w:tcPr>
          <w:p w:rsidR="004D1FD2" w:rsidRDefault="004D1FD2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日から</w:t>
            </w:r>
          </w:p>
          <w:p w:rsidR="004D1FD2" w:rsidRDefault="004D1FD2">
            <w:pPr>
              <w:rPr>
                <w:noProof/>
              </w:rPr>
            </w:pPr>
          </w:p>
          <w:p w:rsidR="004D1FD2" w:rsidRDefault="004D1FD2">
            <w:pPr>
              <w:spacing w:after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日まで</w:t>
            </w:r>
          </w:p>
        </w:tc>
        <w:tc>
          <w:tcPr>
            <w:tcW w:w="4135" w:type="dxa"/>
            <w:gridSpan w:val="3"/>
            <w:tcBorders>
              <w:left w:val="nil"/>
            </w:tcBorders>
            <w:vAlign w:val="center"/>
          </w:tcPr>
          <w:p w:rsidR="004D1FD2" w:rsidRDefault="004D1FD2">
            <w:pPr>
              <w:spacing w:after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日間</w:t>
            </w:r>
          </w:p>
        </w:tc>
      </w:tr>
      <w:tr w:rsidR="004D1FD2">
        <w:trPr>
          <w:cantSplit/>
        </w:trPr>
        <w:tc>
          <w:tcPr>
            <w:tcW w:w="2124" w:type="dxa"/>
            <w:gridSpan w:val="2"/>
            <w:vAlign w:val="center"/>
          </w:tcPr>
          <w:p w:rsidR="004D1FD2" w:rsidRDefault="004D1FD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"/>
              </w:rPr>
              <w:t>着工及び完</w:t>
            </w:r>
            <w:r>
              <w:rPr>
                <w:rFonts w:hint="eastAsia"/>
                <w:noProof/>
              </w:rPr>
              <w:t>了</w:t>
            </w:r>
            <w:r>
              <w:rPr>
                <w:rFonts w:hint="eastAsia"/>
                <w:noProof/>
                <w:spacing w:val="262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3360" w:type="dxa"/>
            <w:gridSpan w:val="4"/>
            <w:tcBorders>
              <w:right w:val="nil"/>
            </w:tcBorders>
            <w:vAlign w:val="center"/>
          </w:tcPr>
          <w:p w:rsidR="004D1FD2" w:rsidRDefault="004D1FD2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日から</w:t>
            </w:r>
          </w:p>
          <w:p w:rsidR="004D1FD2" w:rsidRDefault="004D1FD2">
            <w:pPr>
              <w:rPr>
                <w:noProof/>
              </w:rPr>
            </w:pPr>
          </w:p>
          <w:p w:rsidR="004D1FD2" w:rsidRDefault="004D1FD2">
            <w:pPr>
              <w:spacing w:after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日まで</w:t>
            </w:r>
          </w:p>
        </w:tc>
        <w:tc>
          <w:tcPr>
            <w:tcW w:w="4135" w:type="dxa"/>
            <w:gridSpan w:val="3"/>
            <w:tcBorders>
              <w:left w:val="nil"/>
            </w:tcBorders>
            <w:vAlign w:val="center"/>
          </w:tcPr>
          <w:p w:rsidR="004D1FD2" w:rsidRDefault="004D1FD2">
            <w:pPr>
              <w:spacing w:after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日間</w:t>
            </w:r>
          </w:p>
        </w:tc>
      </w:tr>
      <w:tr w:rsidR="004D1FD2">
        <w:trPr>
          <w:cantSplit/>
        </w:trPr>
        <w:tc>
          <w:tcPr>
            <w:tcW w:w="2124" w:type="dxa"/>
            <w:gridSpan w:val="2"/>
            <w:vAlign w:val="center"/>
          </w:tcPr>
          <w:p w:rsidR="004D1FD2" w:rsidRDefault="00A356F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3272790</wp:posOffset>
                      </wp:positionH>
                      <wp:positionV relativeFrom="margin">
                        <wp:posOffset>6621780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FD855" id="Oval 3" o:spid="_x0000_s1026" style="position:absolute;left:0;text-align:left;margin-left:257.7pt;margin-top:521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4D1FD2">
              <w:rPr>
                <w:rFonts w:hint="eastAsia"/>
                <w:noProof/>
                <w:spacing w:val="78"/>
              </w:rPr>
              <w:t>工事施工</w:t>
            </w:r>
            <w:r w:rsidR="004D1FD2">
              <w:rPr>
                <w:rFonts w:hint="eastAsia"/>
                <w:noProof/>
              </w:rPr>
              <w:t>者</w:t>
            </w:r>
          </w:p>
        </w:tc>
        <w:tc>
          <w:tcPr>
            <w:tcW w:w="7495" w:type="dxa"/>
            <w:gridSpan w:val="7"/>
            <w:vAlign w:val="center"/>
          </w:tcPr>
          <w:p w:rsidR="004D1FD2" w:rsidRDefault="004D1FD2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4D1FD2" w:rsidRDefault="004D1FD2">
            <w:pPr>
              <w:rPr>
                <w:noProof/>
              </w:rPr>
            </w:pPr>
          </w:p>
          <w:p w:rsidR="004D1FD2" w:rsidRDefault="004D1FD2">
            <w:pPr>
              <w:spacing w:after="60"/>
              <w:rPr>
                <w:noProof/>
              </w:rPr>
            </w:pPr>
            <w:r>
              <w:rPr>
                <w:rFonts w:hint="eastAsia"/>
                <w:noProof/>
              </w:rPr>
              <w:t>氏名　　　　　　　　　　　　印　　　　　電話</w:t>
            </w:r>
          </w:p>
        </w:tc>
      </w:tr>
      <w:tr w:rsidR="004D1FD2">
        <w:trPr>
          <w:cantSplit/>
        </w:trPr>
        <w:tc>
          <w:tcPr>
            <w:tcW w:w="2124" w:type="dxa"/>
            <w:gridSpan w:val="2"/>
            <w:vAlign w:val="center"/>
          </w:tcPr>
          <w:p w:rsidR="004D1FD2" w:rsidRDefault="004D1FD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添付書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7495" w:type="dxa"/>
            <w:gridSpan w:val="7"/>
            <w:vAlign w:val="center"/>
          </w:tcPr>
          <w:p w:rsidR="004D1FD2" w:rsidRDefault="004D1FD2">
            <w:pPr>
              <w:spacing w:before="80" w:line="360" w:lineRule="exac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設備又は工作物その他の物件を設ける場所を表示した平面図</w:t>
            </w:r>
          </w:p>
          <w:p w:rsidR="004D1FD2" w:rsidRDefault="004D1FD2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縮尺</w:t>
            </w:r>
            <w:r>
              <w:rPr>
                <w:noProof/>
              </w:rPr>
              <w:t>300</w:t>
            </w:r>
            <w:r>
              <w:rPr>
                <w:rFonts w:hint="eastAsia"/>
                <w:noProof/>
              </w:rPr>
              <w:t>分の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以上</w:t>
            </w:r>
            <w:r>
              <w:rPr>
                <w:noProof/>
              </w:rPr>
              <w:t>)</w:t>
            </w:r>
          </w:p>
          <w:p w:rsidR="004D1FD2" w:rsidRDefault="004D1FD2">
            <w:pPr>
              <w:spacing w:line="360" w:lineRule="exac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物件の配置を表示した図面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縮尺</w:t>
            </w:r>
            <w:r>
              <w:rPr>
                <w:noProof/>
              </w:rPr>
              <w:t>600</w:t>
            </w:r>
            <w:r>
              <w:rPr>
                <w:rFonts w:hint="eastAsia"/>
                <w:noProof/>
              </w:rPr>
              <w:t>分の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以上</w:t>
            </w:r>
            <w:r>
              <w:rPr>
                <w:noProof/>
              </w:rPr>
              <w:t>)</w:t>
            </w:r>
          </w:p>
          <w:p w:rsidR="004D1FD2" w:rsidRDefault="004D1FD2">
            <w:pPr>
              <w:spacing w:after="160" w:line="360" w:lineRule="exac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物件の構造及び断面を表示した図面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縮尺</w:t>
            </w:r>
            <w:r>
              <w:rPr>
                <w:noProof/>
              </w:rPr>
              <w:t>50</w:t>
            </w:r>
            <w:r>
              <w:rPr>
                <w:rFonts w:hint="eastAsia"/>
                <w:noProof/>
              </w:rPr>
              <w:t>分の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以上</w:t>
            </w:r>
            <w:r>
              <w:rPr>
                <w:noProof/>
              </w:rPr>
              <w:t>)</w:t>
            </w:r>
          </w:p>
        </w:tc>
      </w:tr>
      <w:tr w:rsidR="004D1FD2">
        <w:trPr>
          <w:cantSplit/>
        </w:trPr>
        <w:tc>
          <w:tcPr>
            <w:tcW w:w="9619" w:type="dxa"/>
            <w:gridSpan w:val="9"/>
          </w:tcPr>
          <w:p w:rsidR="004D1FD2" w:rsidRDefault="004D1FD2">
            <w:pPr>
              <w:spacing w:before="40" w:after="160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  <w:p w:rsidR="004D1FD2" w:rsidRDefault="004D1FD2">
            <w:pPr>
              <w:rPr>
                <w:noProof/>
              </w:rPr>
            </w:pPr>
          </w:p>
          <w:p w:rsidR="004D1FD2" w:rsidRDefault="004D1FD2">
            <w:pPr>
              <w:rPr>
                <w:noProof/>
              </w:rPr>
            </w:pPr>
          </w:p>
        </w:tc>
      </w:tr>
    </w:tbl>
    <w:p w:rsidR="004D1FD2" w:rsidRDefault="004D1FD2"/>
    <w:sectPr w:rsidR="004D1FD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D2" w:rsidRDefault="004D1FD2">
      <w:r>
        <w:separator/>
      </w:r>
    </w:p>
  </w:endnote>
  <w:endnote w:type="continuationSeparator" w:id="0">
    <w:p w:rsidR="004D1FD2" w:rsidRDefault="004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D2" w:rsidRDefault="004D1FD2">
      <w:r>
        <w:separator/>
      </w:r>
    </w:p>
  </w:footnote>
  <w:footnote w:type="continuationSeparator" w:id="0">
    <w:p w:rsidR="004D1FD2" w:rsidRDefault="004D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D2"/>
    <w:rsid w:val="001C53C2"/>
    <w:rsid w:val="0020389E"/>
    <w:rsid w:val="004D1FD2"/>
    <w:rsid w:val="00A356F8"/>
    <w:rsid w:val="00B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19B51"/>
  <w14:defaultImageDpi w14:val="0"/>
  <w15:docId w15:val="{9AC5C7C5-0F6F-46D2-A44F-B7F3C02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(株)ぎょうせい</dc:creator>
  <cp:lastModifiedBy>kwkst067</cp:lastModifiedBy>
  <cp:revision>3</cp:revision>
  <cp:lastPrinted>2003-08-07T08:35:00Z</cp:lastPrinted>
  <dcterms:created xsi:type="dcterms:W3CDTF">2018-11-13T01:26:00Z</dcterms:created>
  <dcterms:modified xsi:type="dcterms:W3CDTF">2020-09-29T06:50:00Z</dcterms:modified>
</cp:coreProperties>
</file>