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03" w:rsidRDefault="00653726">
      <w:r w:rsidRPr="00653726">
        <w:rPr>
          <w:rFonts w:hint="eastAsia"/>
        </w:rPr>
        <w:t>様式第</w:t>
      </w:r>
      <w:r w:rsidRPr="00653726">
        <w:t>12</w:t>
      </w:r>
      <w:r w:rsidRPr="00653726">
        <w:rPr>
          <w:rFonts w:hint="eastAsia"/>
        </w:rPr>
        <w:t>号（第</w:t>
      </w:r>
      <w:r w:rsidRPr="00653726">
        <w:t>11</w:t>
      </w:r>
      <w:r w:rsidRPr="00653726">
        <w:rPr>
          <w:rFonts w:hint="eastAsia"/>
        </w:rPr>
        <w:t>条関係）</w:t>
      </w:r>
    </w:p>
    <w:p w:rsidR="008D1803" w:rsidRDefault="008D1803">
      <w:pPr>
        <w:spacing w:before="120" w:after="120"/>
        <w:jc w:val="center"/>
      </w:pPr>
      <w:r>
        <w:rPr>
          <w:rFonts w:hint="eastAsia"/>
        </w:rPr>
        <w:t>公共ます及び取付管新設等許可申請書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8"/>
        <w:gridCol w:w="330"/>
        <w:gridCol w:w="1812"/>
        <w:gridCol w:w="678"/>
        <w:gridCol w:w="678"/>
        <w:gridCol w:w="1212"/>
        <w:gridCol w:w="1908"/>
      </w:tblGrid>
      <w:tr w:rsidR="008D1803">
        <w:trPr>
          <w:cantSplit/>
        </w:trPr>
        <w:tc>
          <w:tcPr>
            <w:tcW w:w="1440" w:type="dxa"/>
            <w:vMerge w:val="restart"/>
            <w:vAlign w:val="center"/>
          </w:tcPr>
          <w:p w:rsidR="008D1803" w:rsidRDefault="008D1803">
            <w:pPr>
              <w:jc w:val="distribute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768" w:type="dxa"/>
            <w:gridSpan w:val="2"/>
            <w:vAlign w:val="center"/>
          </w:tcPr>
          <w:p w:rsidR="008D1803" w:rsidRDefault="008D1803">
            <w:pPr>
              <w:spacing w:before="160" w:after="160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812" w:type="dxa"/>
            <w:vAlign w:val="center"/>
          </w:tcPr>
          <w:p w:rsidR="008D1803" w:rsidRDefault="008D1803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8" w:type="dxa"/>
            <w:vAlign w:val="center"/>
          </w:tcPr>
          <w:p w:rsidR="008D1803" w:rsidRDefault="008D1803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678" w:type="dxa"/>
            <w:vAlign w:val="center"/>
          </w:tcPr>
          <w:p w:rsidR="008D1803" w:rsidRDefault="008D1803" w:rsidP="001E0CD6">
            <w:pPr>
              <w:jc w:val="distribute"/>
            </w:pPr>
            <w:r>
              <w:rPr>
                <w:rFonts w:hint="eastAsia"/>
              </w:rPr>
              <w:t>課長</w:t>
            </w:r>
            <w:r w:rsidR="001E0CD6">
              <w:rPr>
                <w:rFonts w:hint="eastAsia"/>
              </w:rPr>
              <w:t>代理</w:t>
            </w: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 w:rsidR="008D1803" w:rsidRDefault="008D1803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08" w:type="dxa"/>
            <w:vAlign w:val="center"/>
          </w:tcPr>
          <w:p w:rsidR="008D1803" w:rsidRDefault="008D1803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D1803">
        <w:trPr>
          <w:cantSplit/>
        </w:trPr>
        <w:tc>
          <w:tcPr>
            <w:tcW w:w="1440" w:type="dxa"/>
            <w:vMerge/>
            <w:vAlign w:val="center"/>
          </w:tcPr>
          <w:p w:rsidR="008D1803" w:rsidRDefault="008D1803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:rsidR="008D1803" w:rsidRDefault="008D1803">
            <w:pPr>
              <w:spacing w:before="160" w:after="16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812" w:type="dxa"/>
            <w:vAlign w:val="center"/>
          </w:tcPr>
          <w:p w:rsidR="008D1803" w:rsidRDefault="008D1803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8" w:type="dxa"/>
            <w:vAlign w:val="center"/>
          </w:tcPr>
          <w:p w:rsidR="008D1803" w:rsidRDefault="008D18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8" w:type="dxa"/>
            <w:vAlign w:val="center"/>
          </w:tcPr>
          <w:p w:rsidR="008D1803" w:rsidRDefault="008D18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8D1803" w:rsidRDefault="008D180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vAlign w:val="center"/>
          </w:tcPr>
          <w:p w:rsidR="008D1803" w:rsidRDefault="008D180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1803">
        <w:tc>
          <w:tcPr>
            <w:tcW w:w="8496" w:type="dxa"/>
            <w:gridSpan w:val="8"/>
            <w:vAlign w:val="center"/>
          </w:tcPr>
          <w:p w:rsidR="008D1803" w:rsidRDefault="0063397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5062855</wp:posOffset>
                      </wp:positionH>
                      <wp:positionV relativeFrom="paragraph">
                        <wp:posOffset>1685290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D9736" id="Oval 2" o:spid="_x0000_s1026" style="position:absolute;left:0;text-align:left;margin-left:398.65pt;margin-top:132.7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PBkY4reAAAACwEAAA8AAAAAAAAAAAAA&#10;AAAAxg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8D1803" w:rsidRDefault="008D180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D1803" w:rsidRDefault="008D1803"/>
          <w:p w:rsidR="008D1803" w:rsidRDefault="008D1803">
            <w:r>
              <w:rPr>
                <w:rFonts w:hint="eastAsia"/>
              </w:rPr>
              <w:t xml:space="preserve">　江北町長　　様</w:t>
            </w:r>
          </w:p>
          <w:p w:rsidR="008D1803" w:rsidRDefault="008D1803"/>
          <w:p w:rsidR="008D1803" w:rsidRDefault="008D1803"/>
          <w:p w:rsidR="008D1803" w:rsidRDefault="008D1803">
            <w:pPr>
              <w:spacing w:after="60"/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8D1803" w:rsidRDefault="008D1803">
            <w:pPr>
              <w:spacing w:after="6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D1803" w:rsidRDefault="008D1803">
            <w:pPr>
              <w:spacing w:after="60"/>
              <w:jc w:val="right"/>
            </w:pPr>
            <w:r>
              <w:rPr>
                <w:rFonts w:hint="eastAsia"/>
              </w:rPr>
              <w:t xml:space="preserve">ふりがな　　　　　　　　　　　　　　</w:t>
            </w:r>
          </w:p>
          <w:p w:rsidR="008D1803" w:rsidRDefault="008D1803">
            <w:pPr>
              <w:spacing w:after="6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  <w:p w:rsidR="008D1803" w:rsidRDefault="008D1803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</w:t>
            </w:r>
          </w:p>
          <w:p w:rsidR="008D1803" w:rsidRDefault="008D1803">
            <w:pPr>
              <w:jc w:val="right"/>
            </w:pPr>
          </w:p>
          <w:p w:rsidR="008D1803" w:rsidRDefault="008D1803">
            <w:pPr>
              <w:jc w:val="right"/>
            </w:pPr>
          </w:p>
          <w:p w:rsidR="008D1803" w:rsidRDefault="008D1803">
            <w:r>
              <w:rPr>
                <w:rFonts w:hint="eastAsia"/>
              </w:rPr>
              <w:t xml:space="preserve">　次のとおり公共ます及び取付管の新設等をしたいので申請します。</w:t>
            </w:r>
          </w:p>
          <w:p w:rsidR="008D1803" w:rsidRDefault="008D1803"/>
        </w:tc>
      </w:tr>
      <w:tr w:rsidR="008D1803">
        <w:tc>
          <w:tcPr>
            <w:tcW w:w="1878" w:type="dxa"/>
            <w:gridSpan w:val="2"/>
            <w:vAlign w:val="center"/>
          </w:tcPr>
          <w:p w:rsidR="008D1803" w:rsidRDefault="008D1803">
            <w:pPr>
              <w:spacing w:before="160" w:after="160"/>
              <w:jc w:val="distribute"/>
            </w:pPr>
            <w:r>
              <w:rPr>
                <w:rFonts w:hint="eastAsia"/>
              </w:rPr>
              <w:t>新設場所</w:t>
            </w:r>
          </w:p>
        </w:tc>
        <w:tc>
          <w:tcPr>
            <w:tcW w:w="6618" w:type="dxa"/>
            <w:gridSpan w:val="6"/>
            <w:vAlign w:val="center"/>
          </w:tcPr>
          <w:p w:rsidR="008D1803" w:rsidRDefault="008D1803">
            <w:r>
              <w:rPr>
                <w:rFonts w:hint="eastAsia"/>
              </w:rPr>
              <w:t>江北町大字</w:t>
            </w:r>
          </w:p>
        </w:tc>
      </w:tr>
      <w:tr w:rsidR="008D1803">
        <w:tc>
          <w:tcPr>
            <w:tcW w:w="1878" w:type="dxa"/>
            <w:gridSpan w:val="2"/>
            <w:vAlign w:val="center"/>
          </w:tcPr>
          <w:p w:rsidR="008D1803" w:rsidRDefault="008D1803">
            <w:pPr>
              <w:spacing w:before="60" w:after="60"/>
              <w:jc w:val="distribute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6618" w:type="dxa"/>
            <w:gridSpan w:val="6"/>
            <w:vAlign w:val="center"/>
          </w:tcPr>
          <w:p w:rsidR="008D1803" w:rsidRDefault="008D1803">
            <w:pPr>
              <w:jc w:val="center"/>
            </w:pPr>
          </w:p>
          <w:p w:rsidR="008D1803" w:rsidRDefault="008D1803">
            <w:pPr>
              <w:jc w:val="center"/>
            </w:pPr>
          </w:p>
          <w:p w:rsidR="008D1803" w:rsidRDefault="008D1803">
            <w:r>
              <w:t>(</w:t>
            </w:r>
            <w:r>
              <w:rPr>
                <w:rFonts w:hint="eastAsia"/>
              </w:rPr>
              <w:t xml:space="preserve">排水設備業者名　　　　　　　　　　電話　　　　　　　　　　</w:t>
            </w:r>
            <w:r>
              <w:t>)</w:t>
            </w:r>
          </w:p>
          <w:p w:rsidR="008D1803" w:rsidRDefault="008D1803">
            <w:pPr>
              <w:jc w:val="center"/>
            </w:pPr>
          </w:p>
          <w:p w:rsidR="008D1803" w:rsidRDefault="008D1803">
            <w:r>
              <w:t>(</w:t>
            </w:r>
            <w:r>
              <w:rPr>
                <w:rFonts w:hint="eastAsia"/>
              </w:rPr>
              <w:t xml:space="preserve">施工指名業者名　　　　　　　　　　電話　　　　　　　　　　</w:t>
            </w:r>
            <w:r>
              <w:t>)</w:t>
            </w:r>
          </w:p>
        </w:tc>
      </w:tr>
      <w:tr w:rsidR="008D1803">
        <w:tc>
          <w:tcPr>
            <w:tcW w:w="1878" w:type="dxa"/>
            <w:gridSpan w:val="2"/>
            <w:vAlign w:val="center"/>
          </w:tcPr>
          <w:p w:rsidR="008D1803" w:rsidRDefault="008D1803">
            <w:pPr>
              <w:spacing w:before="160" w:after="16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618" w:type="dxa"/>
            <w:gridSpan w:val="6"/>
            <w:vAlign w:val="center"/>
          </w:tcPr>
          <w:p w:rsidR="008D1803" w:rsidRDefault="008D1803">
            <w:pPr>
              <w:jc w:val="left"/>
            </w:pPr>
            <w:r>
              <w:rPr>
                <w:rFonts w:hint="eastAsia"/>
              </w:rPr>
              <w:t>新設　　　　　増設　　　　　改修</w:t>
            </w:r>
          </w:p>
        </w:tc>
      </w:tr>
      <w:tr w:rsidR="008D1803">
        <w:trPr>
          <w:cantSplit/>
          <w:trHeight w:val="70"/>
        </w:trPr>
        <w:tc>
          <w:tcPr>
            <w:tcW w:w="8496" w:type="dxa"/>
            <w:gridSpan w:val="8"/>
            <w:vAlign w:val="center"/>
          </w:tcPr>
          <w:p w:rsidR="008D1803" w:rsidRDefault="008D1803">
            <w:pPr>
              <w:spacing w:before="160" w:after="16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工事費は、全額申請者の負担とし、完了後の施設は町に寄附します。</w:t>
            </w:r>
          </w:p>
        </w:tc>
      </w:tr>
      <w:tr w:rsidR="008D1803">
        <w:tc>
          <w:tcPr>
            <w:tcW w:w="8496" w:type="dxa"/>
            <w:gridSpan w:val="8"/>
          </w:tcPr>
          <w:p w:rsidR="008D1803" w:rsidRDefault="008D1803">
            <w:pPr>
              <w:spacing w:before="60"/>
            </w:pPr>
            <w:r>
              <w:rPr>
                <w:rFonts w:hint="eastAsia"/>
              </w:rPr>
              <w:t>備考</w:t>
            </w:r>
          </w:p>
          <w:p w:rsidR="008D1803" w:rsidRDefault="008D1803"/>
          <w:p w:rsidR="008D1803" w:rsidRDefault="008D1803">
            <w:r>
              <w:rPr>
                <w:rFonts w:hint="eastAsia"/>
              </w:rPr>
              <w:t>添付書類　　　　　位置図　　　平面図　　　断面図　　　復旧断面図</w:t>
            </w:r>
          </w:p>
          <w:p w:rsidR="008D1803" w:rsidRDefault="008D1803"/>
        </w:tc>
      </w:tr>
    </w:tbl>
    <w:p w:rsidR="008D1803" w:rsidRDefault="008D1803"/>
    <w:sectPr w:rsidR="008D18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2C" w:rsidRDefault="0054312C">
      <w:r>
        <w:separator/>
      </w:r>
    </w:p>
  </w:endnote>
  <w:endnote w:type="continuationSeparator" w:id="0">
    <w:p w:rsidR="0054312C" w:rsidRDefault="0054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2C" w:rsidRDefault="0054312C">
      <w:r>
        <w:separator/>
      </w:r>
    </w:p>
  </w:footnote>
  <w:footnote w:type="continuationSeparator" w:id="0">
    <w:p w:rsidR="0054312C" w:rsidRDefault="0054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3"/>
    <w:rsid w:val="001E0CD6"/>
    <w:rsid w:val="0054312C"/>
    <w:rsid w:val="00633973"/>
    <w:rsid w:val="00653726"/>
    <w:rsid w:val="008D1803"/>
    <w:rsid w:val="00C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268F0"/>
  <w14:defaultImageDpi w14:val="0"/>
  <w15:docId w15:val="{7B69EF18-F4B6-410F-BC80-DC2DDFE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様式第12号(第11条関係)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様式第12号(第11条関係)</dc:title>
  <dc:creator>(株)ぎょうせい</dc:creator>
  <cp:lastModifiedBy>kwkst067</cp:lastModifiedBy>
  <cp:revision>3</cp:revision>
  <cp:lastPrinted>2003-08-08T05:49:00Z</cp:lastPrinted>
  <dcterms:created xsi:type="dcterms:W3CDTF">2018-11-13T01:26:00Z</dcterms:created>
  <dcterms:modified xsi:type="dcterms:W3CDTF">2020-09-29T06:49:00Z</dcterms:modified>
</cp:coreProperties>
</file>