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EF7" w:rsidRDefault="001177C8">
      <w:r w:rsidRPr="001177C8">
        <w:rPr>
          <w:rFonts w:hint="eastAsia"/>
          <w:lang w:eastAsia="zh-CN"/>
        </w:rPr>
        <w:t>様式第</w:t>
      </w:r>
      <w:r>
        <w:rPr>
          <w:rFonts w:hint="eastAsia"/>
        </w:rPr>
        <w:t>３</w:t>
      </w:r>
      <w:r w:rsidRPr="001177C8">
        <w:rPr>
          <w:rFonts w:hint="eastAsia"/>
          <w:lang w:eastAsia="zh-CN"/>
        </w:rPr>
        <w:t>号（第</w:t>
      </w:r>
      <w:r>
        <w:rPr>
          <w:rFonts w:hint="eastAsia"/>
        </w:rPr>
        <w:t>４</w:t>
      </w:r>
      <w:r w:rsidRPr="001177C8">
        <w:rPr>
          <w:rFonts w:hint="eastAsia"/>
          <w:lang w:eastAsia="zh-CN"/>
        </w:rPr>
        <w:t>条関係）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10"/>
        <w:gridCol w:w="420"/>
        <w:gridCol w:w="420"/>
        <w:gridCol w:w="840"/>
        <w:gridCol w:w="840"/>
        <w:gridCol w:w="630"/>
        <w:gridCol w:w="210"/>
        <w:gridCol w:w="840"/>
        <w:gridCol w:w="1890"/>
      </w:tblGrid>
      <w:tr w:rsidR="00A62EF7">
        <w:trPr>
          <w:cantSplit/>
          <w:trHeight w:hRule="exact" w:val="460"/>
        </w:trPr>
        <w:tc>
          <w:tcPr>
            <w:tcW w:w="2310" w:type="dxa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第　　　　　　　号</w:t>
            </w:r>
          </w:p>
        </w:tc>
        <w:tc>
          <w:tcPr>
            <w:tcW w:w="840" w:type="dxa"/>
            <w:gridSpan w:val="2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町長</w:t>
            </w:r>
          </w:p>
        </w:tc>
        <w:tc>
          <w:tcPr>
            <w:tcW w:w="840" w:type="dxa"/>
            <w:vAlign w:val="center"/>
          </w:tcPr>
          <w:p w:rsidR="00A62EF7" w:rsidRDefault="00A62EF7">
            <w:pPr>
              <w:spacing w:line="220" w:lineRule="exact"/>
              <w:ind w:left="-60" w:right="-60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副町長</w:t>
            </w:r>
          </w:p>
        </w:tc>
        <w:tc>
          <w:tcPr>
            <w:tcW w:w="840" w:type="dxa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840" w:type="dxa"/>
            <w:gridSpan w:val="2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課長</w:t>
            </w:r>
          </w:p>
          <w:p w:rsidR="00A62EF7" w:rsidRDefault="00812273" w:rsidP="00812273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代理</w:t>
            </w: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係長</w:t>
            </w:r>
          </w:p>
        </w:tc>
        <w:tc>
          <w:tcPr>
            <w:tcW w:w="1890" w:type="dxa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係員</w:t>
            </w:r>
          </w:p>
        </w:tc>
      </w:tr>
      <w:tr w:rsidR="00A62EF7">
        <w:trPr>
          <w:cantSplit/>
          <w:trHeight w:hRule="exact" w:val="460"/>
        </w:trPr>
        <w:tc>
          <w:tcPr>
            <w:tcW w:w="2310" w:type="dxa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受　付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62EF7">
        <w:trPr>
          <w:cantSplit/>
          <w:trHeight w:hRule="exact" w:val="460"/>
        </w:trPr>
        <w:tc>
          <w:tcPr>
            <w:tcW w:w="2310" w:type="dxa"/>
            <w:vAlign w:val="center"/>
          </w:tcPr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日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A62EF7" w:rsidRDefault="00A62EF7">
            <w:pPr>
              <w:spacing w:line="21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vMerge/>
            <w:vAlign w:val="center"/>
          </w:tcPr>
          <w:p w:rsidR="00A62EF7" w:rsidRDefault="00A62EF7">
            <w:pPr>
              <w:spacing w:line="21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</w:tc>
        <w:tc>
          <w:tcPr>
            <w:tcW w:w="840" w:type="dxa"/>
            <w:vMerge/>
            <w:vAlign w:val="center"/>
          </w:tcPr>
          <w:p w:rsidR="00A62EF7" w:rsidRDefault="00A62EF7">
            <w:pPr>
              <w:spacing w:line="21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A62EF7" w:rsidRDefault="00A62EF7">
            <w:pPr>
              <w:spacing w:line="21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A62EF7" w:rsidRDefault="00A62EF7">
            <w:pPr>
              <w:spacing w:line="21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A62EF7" w:rsidRDefault="00A62EF7">
            <w:pPr>
              <w:spacing w:line="21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62EF7">
        <w:trPr>
          <w:cantSplit/>
        </w:trPr>
        <w:tc>
          <w:tcPr>
            <w:tcW w:w="8400" w:type="dxa"/>
            <w:gridSpan w:val="9"/>
            <w:vAlign w:val="center"/>
          </w:tcPr>
          <w:p w:rsidR="00A62EF7" w:rsidRDefault="00A62EF7">
            <w:pPr>
              <w:spacing w:line="22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浄化槽設置工事計画承認</w:t>
            </w:r>
            <w:r>
              <w:rPr>
                <w:sz w:val="22"/>
                <w:szCs w:val="22"/>
                <w:lang w:eastAsia="zh-CN"/>
              </w:rPr>
              <w:t>(</w:t>
            </w:r>
            <w:r>
              <w:rPr>
                <w:rFonts w:hint="eastAsia"/>
                <w:sz w:val="22"/>
                <w:szCs w:val="22"/>
                <w:lang w:eastAsia="zh-CN"/>
              </w:rPr>
              <w:t>変更申請</w:t>
            </w:r>
            <w:r>
              <w:rPr>
                <w:sz w:val="22"/>
                <w:szCs w:val="22"/>
                <w:lang w:eastAsia="zh-CN"/>
              </w:rPr>
              <w:t>)</w:t>
            </w:r>
            <w:r>
              <w:rPr>
                <w:rFonts w:hint="eastAsia"/>
                <w:sz w:val="22"/>
                <w:szCs w:val="22"/>
                <w:lang w:eastAsia="zh-CN"/>
              </w:rPr>
              <w:t>書</w:t>
            </w:r>
          </w:p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月　　日</w:t>
            </w:r>
          </w:p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江北町長　　　　　　　様</w:t>
            </w:r>
          </w:p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申請者　住所　　　　　　　　　　　　　</w:t>
            </w:r>
          </w:p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　　　　　　　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>eq \o(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sz w:val="22"/>
                <w:szCs w:val="22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rPr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jc w:val="right"/>
              <w:rPr>
                <w:rFonts w:cs="Times New Roman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電話番号　　　　　　　　　　　</w:t>
            </w:r>
          </w:p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  <w:lang w:eastAsia="zh-CN"/>
              </w:rPr>
            </w:pPr>
          </w:p>
          <w:p w:rsidR="00A62EF7" w:rsidRDefault="00A62EF7">
            <w:pPr>
              <w:spacing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年　　月　　日付けで通知があった浄化槽市町村整備推進事業設置工事は、</w:t>
            </w:r>
          </w:p>
          <w:p w:rsidR="00A62EF7" w:rsidRDefault="00A62EF7">
            <w:pPr>
              <w:spacing w:line="22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　計画書の内容により施工することを承認します。</w:t>
            </w:r>
          </w:p>
          <w:p w:rsidR="00A62EF7" w:rsidRDefault="00A62EF7">
            <w:pPr>
              <w:spacing w:line="22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2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　次の点が不都合なので、工事計画の変更を申請します。</w:t>
            </w:r>
          </w:p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62EF7">
        <w:trPr>
          <w:cantSplit/>
          <w:trHeight w:hRule="exact" w:val="460"/>
        </w:trPr>
        <w:tc>
          <w:tcPr>
            <w:tcW w:w="2730" w:type="dxa"/>
            <w:gridSpan w:val="2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計画の不都合な部分</w:t>
            </w:r>
          </w:p>
        </w:tc>
        <w:tc>
          <w:tcPr>
            <w:tcW w:w="2730" w:type="dxa"/>
            <w:gridSpan w:val="4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不都合な理由</w:t>
            </w:r>
          </w:p>
        </w:tc>
        <w:tc>
          <w:tcPr>
            <w:tcW w:w="2940" w:type="dxa"/>
            <w:gridSpan w:val="3"/>
            <w:vAlign w:val="center"/>
          </w:tcPr>
          <w:p w:rsidR="00A62EF7" w:rsidRDefault="00A62EF7">
            <w:pPr>
              <w:spacing w:line="22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変更案の内容</w:t>
            </w:r>
          </w:p>
        </w:tc>
      </w:tr>
      <w:tr w:rsidR="00A62EF7">
        <w:trPr>
          <w:cantSplit/>
          <w:trHeight w:hRule="exact" w:val="4400"/>
        </w:trPr>
        <w:tc>
          <w:tcPr>
            <w:tcW w:w="2730" w:type="dxa"/>
            <w:gridSpan w:val="2"/>
            <w:vAlign w:val="center"/>
          </w:tcPr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A62EF7" w:rsidRDefault="00A62EF7">
            <w:pPr>
              <w:spacing w:line="21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A62EF7">
        <w:trPr>
          <w:cantSplit/>
          <w:trHeight w:hRule="exact" w:val="460"/>
        </w:trPr>
        <w:tc>
          <w:tcPr>
            <w:tcW w:w="8400" w:type="dxa"/>
            <w:gridSpan w:val="9"/>
            <w:vAlign w:val="center"/>
          </w:tcPr>
          <w:p w:rsidR="00A62EF7" w:rsidRDefault="00A62EF7">
            <w:pPr>
              <w:spacing w:line="210" w:lineRule="exact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（注）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図面等での表示が必要な場合は、図面に修正を朱書で明示してください。</w:t>
            </w:r>
          </w:p>
        </w:tc>
      </w:tr>
    </w:tbl>
    <w:p w:rsidR="00A62EF7" w:rsidRDefault="00A62EF7">
      <w:pPr>
        <w:spacing w:line="20" w:lineRule="exact"/>
        <w:rPr>
          <w:rFonts w:cs="Times New Roman"/>
        </w:rPr>
      </w:pPr>
    </w:p>
    <w:sectPr w:rsidR="00A62EF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30D" w:rsidRDefault="0031630D">
      <w:r>
        <w:separator/>
      </w:r>
    </w:p>
  </w:endnote>
  <w:endnote w:type="continuationSeparator" w:id="0">
    <w:p w:rsidR="0031630D" w:rsidRDefault="0031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30D" w:rsidRDefault="0031630D">
      <w:r>
        <w:separator/>
      </w:r>
    </w:p>
  </w:footnote>
  <w:footnote w:type="continuationSeparator" w:id="0">
    <w:p w:rsidR="0031630D" w:rsidRDefault="00316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2EF7"/>
    <w:rsid w:val="001177C8"/>
    <w:rsid w:val="00153E0B"/>
    <w:rsid w:val="0031630D"/>
    <w:rsid w:val="00812273"/>
    <w:rsid w:val="00A62EF7"/>
    <w:rsid w:val="00DA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DC10D"/>
  <w14:defaultImageDpi w14:val="0"/>
  <w15:docId w15:val="{344376A5-9CFD-4726-B78B-6ED823D4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TRO-02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pc13</dc:creator>
  <cp:lastModifiedBy>kwkst067</cp:lastModifiedBy>
  <cp:revision>4</cp:revision>
  <cp:lastPrinted>1999-11-19T05:42:00Z</cp:lastPrinted>
  <dcterms:created xsi:type="dcterms:W3CDTF">2018-11-12T05:14:00Z</dcterms:created>
  <dcterms:modified xsi:type="dcterms:W3CDTF">2020-09-29T06:57:00Z</dcterms:modified>
</cp:coreProperties>
</file>