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5" w:rsidRDefault="006A3E6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</w:t>
      </w:r>
      <w:r w:rsidR="00AE2744">
        <w:rPr>
          <w:rFonts w:hint="eastAsia"/>
        </w:rPr>
        <w:t>関係</w:t>
      </w:r>
      <w:r>
        <w:t>)</w:t>
      </w:r>
    </w:p>
    <w:p w:rsidR="00591895" w:rsidRDefault="00591895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140"/>
        </w:rPr>
        <w:t>責任技術者名</w:t>
      </w:r>
      <w:r>
        <w:rPr>
          <w:rFonts w:hint="eastAsia"/>
        </w:rPr>
        <w:t>簿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1620"/>
        <w:gridCol w:w="1350"/>
        <w:gridCol w:w="3078"/>
        <w:gridCol w:w="1995"/>
        <w:gridCol w:w="1470"/>
      </w:tblGrid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05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305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620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50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8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995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91895">
        <w:tblPrEx>
          <w:tblCellMar>
            <w:top w:w="0" w:type="dxa"/>
            <w:bottom w:w="0" w:type="dxa"/>
          </w:tblCellMar>
        </w:tblPrEx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8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91895" w:rsidRDefault="00591895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1895" w:rsidRDefault="00591895">
      <w:pPr>
        <w:wordWrap w:val="0"/>
        <w:overflowPunct w:val="0"/>
        <w:autoSpaceDE w:val="0"/>
        <w:autoSpaceDN w:val="0"/>
      </w:pPr>
    </w:p>
    <w:sectPr w:rsidR="0059189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95" w:rsidRDefault="00591895">
      <w:r>
        <w:separator/>
      </w:r>
    </w:p>
  </w:endnote>
  <w:endnote w:type="continuationSeparator" w:id="0">
    <w:p w:rsidR="00591895" w:rsidRDefault="0059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95" w:rsidRDefault="00591895">
      <w:r>
        <w:separator/>
      </w:r>
    </w:p>
  </w:footnote>
  <w:footnote w:type="continuationSeparator" w:id="0">
    <w:p w:rsidR="00591895" w:rsidRDefault="0059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95"/>
    <w:rsid w:val="00591895"/>
    <w:rsid w:val="006819EE"/>
    <w:rsid w:val="006A3E63"/>
    <w:rsid w:val="007575BA"/>
    <w:rsid w:val="00A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-EF&#12424;&#123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newRB-EFよこ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creator>(株)ぎょうせい</dc:creator>
  <cp:lastModifiedBy>wkst133</cp:lastModifiedBy>
  <cp:revision>2</cp:revision>
  <cp:lastPrinted>2003-08-07T07:57:00Z</cp:lastPrinted>
  <dcterms:created xsi:type="dcterms:W3CDTF">2018-11-13T01:29:00Z</dcterms:created>
  <dcterms:modified xsi:type="dcterms:W3CDTF">2018-11-13T01:29:00Z</dcterms:modified>
</cp:coreProperties>
</file>