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28" w:rsidRDefault="004513C2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</w:t>
      </w:r>
      <w:r w:rsidR="00152CF0">
        <w:rPr>
          <w:rFonts w:hint="eastAsia"/>
        </w:rPr>
        <w:t>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092"/>
        <w:gridCol w:w="6960"/>
      </w:tblGrid>
      <w:tr w:rsidR="00EE3B28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3"/>
            <w:tcBorders>
              <w:bottom w:val="nil"/>
            </w:tcBorders>
          </w:tcPr>
          <w:p w:rsidR="00EE3B28" w:rsidRDefault="00EE3B28">
            <w:pPr>
              <w:spacing w:before="200"/>
            </w:pPr>
            <w:r>
              <w:rPr>
                <w:rFonts w:hint="eastAsia"/>
              </w:rPr>
              <w:t xml:space="preserve">　</w:t>
            </w:r>
          </w:p>
        </w:tc>
      </w:tr>
      <w:tr w:rsidR="00EE3B28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nil"/>
              <w:bottom w:val="nil"/>
              <w:right w:val="dashed" w:sz="4" w:space="0" w:color="auto"/>
            </w:tcBorders>
          </w:tcPr>
          <w:p w:rsidR="00EE3B28" w:rsidRDefault="00EE3B28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E3B28" w:rsidRDefault="00EE3B28">
            <w:pPr>
              <w:jc w:val="center"/>
              <w:rPr>
                <w:spacing w:val="140"/>
              </w:rPr>
            </w:pPr>
          </w:p>
          <w:p w:rsidR="00EE3B28" w:rsidRDefault="00EE3B28">
            <w:pPr>
              <w:jc w:val="center"/>
            </w:pPr>
            <w:r>
              <w:rPr>
                <w:rFonts w:hint="eastAsia"/>
                <w:spacing w:val="140"/>
              </w:rPr>
              <w:t>収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140"/>
              </w:rPr>
              <w:t>印</w:t>
            </w:r>
            <w:r>
              <w:rPr>
                <w:rFonts w:hint="eastAsia"/>
              </w:rPr>
              <w:t>紙</w:t>
            </w:r>
          </w:p>
          <w:p w:rsidR="00EE3B28" w:rsidRDefault="00EE3B28">
            <w:pPr>
              <w:jc w:val="center"/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</w:tcBorders>
            <w:vAlign w:val="bottom"/>
          </w:tcPr>
          <w:p w:rsidR="00EE3B28" w:rsidRDefault="00EE3B28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連帯保証</w:t>
            </w:r>
            <w:r>
              <w:rPr>
                <w:rFonts w:hint="eastAsia"/>
              </w:rPr>
              <w:t>書</w:t>
            </w:r>
          </w:p>
        </w:tc>
      </w:tr>
      <w:tr w:rsidR="00EE3B28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3"/>
            <w:tcBorders>
              <w:top w:val="nil"/>
            </w:tcBorders>
          </w:tcPr>
          <w:p w:rsidR="00EE3B28" w:rsidRDefault="00EE3B28"/>
          <w:p w:rsidR="00EE3B28" w:rsidRDefault="00EE3B28"/>
          <w:p w:rsidR="00EE3B28" w:rsidRDefault="00EE3B28"/>
          <w:p w:rsidR="00EE3B28" w:rsidRDefault="00EE3B28">
            <w:pPr>
              <w:spacing w:before="200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E3B28" w:rsidRDefault="00EE3B28">
            <w:pPr>
              <w:spacing w:before="160" w:after="160"/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EE3B28" w:rsidRDefault="00EE3B28">
            <w:pPr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EE3B28" w:rsidRDefault="00EE3B28"/>
          <w:p w:rsidR="00EE3B28" w:rsidRDefault="00EE3B28"/>
          <w:p w:rsidR="00EE3B28" w:rsidRDefault="00EE3B28">
            <w:pPr>
              <w:spacing w:before="160" w:line="420" w:lineRule="exact"/>
            </w:pPr>
            <w:r>
              <w:rPr>
                <w:rFonts w:hint="eastAsia"/>
              </w:rPr>
              <w:t xml:space="preserve">　上記の者、江北町農業集落排水処理施設の設置及び管理に関する条例第</w:t>
            </w:r>
            <w:r>
              <w:t>10</w:t>
            </w:r>
            <w:r>
              <w:rPr>
                <w:rFonts w:hint="eastAsia"/>
              </w:rPr>
              <w:t>条及び江北町公共下水道条例第</w:t>
            </w:r>
            <w:r>
              <w:t>10</w:t>
            </w:r>
            <w:r>
              <w:rPr>
                <w:rFonts w:hint="eastAsia"/>
              </w:rPr>
              <w:t>条の規定による指定工事店に指定された場合、貴町に対し弁償責任あるいは損害を及ぼしたときは、私が連帯して損害を賠償し、いささかも御迷惑をかけないことを確約いたします。</w:t>
            </w:r>
          </w:p>
          <w:p w:rsidR="00EE3B28" w:rsidRDefault="00EE3B28">
            <w:pPr>
              <w:spacing w:line="420" w:lineRule="exact"/>
            </w:pPr>
            <w:r>
              <w:rPr>
                <w:rFonts w:hint="eastAsia"/>
              </w:rPr>
              <w:t xml:space="preserve">　よって、その証として保証書を提出します。</w:t>
            </w:r>
          </w:p>
          <w:p w:rsidR="00EE3B28" w:rsidRDefault="00EE3B28"/>
          <w:p w:rsidR="00EE3B28" w:rsidRDefault="00EE3B28"/>
          <w:p w:rsidR="00EE3B28" w:rsidRDefault="00EE3B28"/>
          <w:p w:rsidR="00EE3B28" w:rsidRDefault="00EE3B28">
            <w:r>
              <w:rPr>
                <w:rFonts w:hint="eastAsia"/>
              </w:rPr>
              <w:t xml:space="preserve">　　　　　年　　月　　日</w:t>
            </w:r>
          </w:p>
          <w:p w:rsidR="00EE3B28" w:rsidRDefault="00EE3B28"/>
          <w:p w:rsidR="00EE3B28" w:rsidRDefault="00EE3B28"/>
          <w:p w:rsidR="00EE3B28" w:rsidRDefault="00EE3B28"/>
          <w:p w:rsidR="00EE3B28" w:rsidRDefault="00EE3B28"/>
          <w:p w:rsidR="00EE3B28" w:rsidRDefault="00EE3B28"/>
          <w:p w:rsidR="00EE3B28" w:rsidRDefault="00EE3B28">
            <w:pPr>
              <w:jc w:val="right"/>
            </w:pPr>
            <w:r>
              <w:rPr>
                <w:rFonts w:hint="eastAsia"/>
                <w:spacing w:val="26"/>
              </w:rPr>
              <w:t>連帯保証</w:t>
            </w:r>
            <w:r>
              <w:rPr>
                <w:rFonts w:hint="eastAsia"/>
              </w:rPr>
              <w:t xml:space="preserve">人　　　　　　　　　　　　</w:t>
            </w:r>
          </w:p>
          <w:p w:rsidR="00EE3B28" w:rsidRDefault="00EE3B28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E3B28" w:rsidRDefault="00EE3B28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EE3B28" w:rsidRDefault="00EE3B28">
            <w:pPr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EE3B28" w:rsidRDefault="00EE3B28"/>
          <w:p w:rsidR="00EE3B28" w:rsidRDefault="00EE3B28"/>
          <w:p w:rsidR="00EE3B28" w:rsidRDefault="00EE3B28"/>
          <w:p w:rsidR="00EE3B28" w:rsidRDefault="00EE3B28"/>
          <w:p w:rsidR="00EE3B28" w:rsidRDefault="00EE3B28">
            <w:pPr>
              <w:spacing w:after="120"/>
            </w:pPr>
            <w:r>
              <w:rPr>
                <w:rFonts w:hint="eastAsia"/>
              </w:rPr>
              <w:t xml:space="preserve">　江北町長　　様</w:t>
            </w:r>
          </w:p>
          <w:p w:rsidR="00EE3B28" w:rsidRDefault="00EE3B28"/>
        </w:tc>
      </w:tr>
    </w:tbl>
    <w:p w:rsidR="00EE3B28" w:rsidRDefault="00EE3B28">
      <w:r>
        <w:rPr>
          <w:rFonts w:hint="eastAsia"/>
        </w:rPr>
        <w:t xml:space="preserve">　身分証明書及び印鑑証明書を添付すること。</w:t>
      </w:r>
    </w:p>
    <w:sectPr w:rsidR="00EE3B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28" w:rsidRDefault="00EE3B28">
      <w:r>
        <w:separator/>
      </w:r>
    </w:p>
  </w:endnote>
  <w:endnote w:type="continuationSeparator" w:id="0">
    <w:p w:rsidR="00EE3B28" w:rsidRDefault="00E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28" w:rsidRDefault="00EE3B28">
      <w:r>
        <w:separator/>
      </w:r>
    </w:p>
  </w:footnote>
  <w:footnote w:type="continuationSeparator" w:id="0">
    <w:p w:rsidR="00EE3B28" w:rsidRDefault="00EE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8"/>
    <w:rsid w:val="00152CF0"/>
    <w:rsid w:val="00291E87"/>
    <w:rsid w:val="004513C2"/>
    <w:rsid w:val="005C4DDD"/>
    <w:rsid w:val="00E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224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wkst133</cp:lastModifiedBy>
  <cp:revision>2</cp:revision>
  <cp:lastPrinted>2003-08-07T07:53:00Z</cp:lastPrinted>
  <dcterms:created xsi:type="dcterms:W3CDTF">2018-11-13T01:28:00Z</dcterms:created>
  <dcterms:modified xsi:type="dcterms:W3CDTF">2018-11-13T01:28:00Z</dcterms:modified>
</cp:coreProperties>
</file>