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44" w:rsidRDefault="0057388C">
      <w:pPr>
        <w:spacing w:after="120"/>
      </w:pPr>
      <w:bookmarkStart w:id="0" w:name="_GoBack"/>
      <w:bookmarkEnd w:id="0"/>
      <w:r w:rsidRPr="0057388C">
        <w:rPr>
          <w:rFonts w:hint="eastAsia"/>
        </w:rPr>
        <w:t>様式第２号（第５条関係）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812"/>
        <w:gridCol w:w="1190"/>
        <w:gridCol w:w="1186"/>
        <w:gridCol w:w="1200"/>
        <w:gridCol w:w="1164"/>
        <w:gridCol w:w="1212"/>
        <w:gridCol w:w="1344"/>
      </w:tblGrid>
      <w:tr w:rsidR="00353B44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8"/>
          </w:tcPr>
          <w:p w:rsidR="00353B44" w:rsidRDefault="00353B44">
            <w:pPr>
              <w:spacing w:before="40" w:after="40"/>
              <w:jc w:val="center"/>
            </w:pPr>
            <w:r>
              <w:rPr>
                <w:rFonts w:hint="eastAsia"/>
              </w:rPr>
              <w:t>排水設備工事設計書</w:t>
            </w:r>
            <w:r>
              <w:t>(</w:t>
            </w:r>
            <w:r>
              <w:rPr>
                <w:rFonts w:hint="eastAsia"/>
              </w:rPr>
              <w:t>工事費明細書</w:t>
            </w:r>
            <w:r>
              <w:t>)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c>
          <w:tcPr>
            <w:tcW w:w="2328" w:type="dxa"/>
            <w:gridSpan w:val="2"/>
            <w:vAlign w:val="center"/>
          </w:tcPr>
          <w:p w:rsidR="00353B44" w:rsidRDefault="003B2CC8">
            <w:pPr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2655570</wp:posOffset>
                      </wp:positionH>
                      <wp:positionV relativeFrom="margin">
                        <wp:posOffset>546735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09.1pt;margin-top:43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Bb35/LeAAAACgEAAA8AAAAAAAAAAAAA&#10;AAAAxgQAAGRycy9kb3ducmV2LnhtbFBLBQYAAAAABAAEAPMAAADRBQAAAAA=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 w:rsidR="00353B44">
              <w:rPr>
                <w:rFonts w:hint="eastAsia"/>
                <w:spacing w:val="105"/>
              </w:rPr>
              <w:t>申請</w:t>
            </w:r>
            <w:r w:rsidR="00353B44">
              <w:rPr>
                <w:rFonts w:hint="eastAsia"/>
              </w:rPr>
              <w:t>者</w:t>
            </w:r>
          </w:p>
        </w:tc>
        <w:tc>
          <w:tcPr>
            <w:tcW w:w="2376" w:type="dxa"/>
            <w:gridSpan w:val="2"/>
            <w:vAlign w:val="center"/>
          </w:tcPr>
          <w:p w:rsidR="00353B44" w:rsidRDefault="00353B44">
            <w:pPr>
              <w:spacing w:before="40" w:after="4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00" w:type="dxa"/>
            <w:vAlign w:val="center"/>
          </w:tcPr>
          <w:p w:rsidR="00353B44" w:rsidRDefault="00353B44">
            <w:pPr>
              <w:spacing w:before="40" w:after="40"/>
              <w:jc w:val="distribute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720" w:type="dxa"/>
            <w:gridSpan w:val="3"/>
            <w:vAlign w:val="center"/>
          </w:tcPr>
          <w:p w:rsidR="00353B44" w:rsidRDefault="00353B44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 w:val="restart"/>
            <w:textDirection w:val="tbRlV"/>
            <w:vAlign w:val="center"/>
          </w:tcPr>
          <w:p w:rsidR="00353B44" w:rsidRDefault="003B2CC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5770245</wp:posOffset>
                      </wp:positionH>
                      <wp:positionV relativeFrom="margin">
                        <wp:posOffset>1375410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54.35pt;margin-top:108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CIEJp3fAAAACwEAAA8AAAAAAAAAAAAA&#10;AAAAxQQAAGRycy9kb3ducmV2LnhtbFBLBQYAAAAABAAEAPMAAADRBQAAAAA=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 w:rsidR="00353B44">
              <w:rPr>
                <w:rFonts w:hint="eastAsia"/>
              </w:rPr>
              <w:t>指定工事店</w:t>
            </w: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76" w:type="dxa"/>
            <w:gridSpan w:val="2"/>
            <w:vAlign w:val="center"/>
          </w:tcPr>
          <w:p w:rsidR="00353B44" w:rsidRDefault="00353B44">
            <w:pPr>
              <w:spacing w:before="80" w:after="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3715" w:type="dxa"/>
            <w:gridSpan w:val="3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工事店名</w:t>
            </w:r>
          </w:p>
        </w:tc>
        <w:tc>
          <w:tcPr>
            <w:tcW w:w="2376" w:type="dxa"/>
            <w:gridSpan w:val="2"/>
            <w:vAlign w:val="center"/>
          </w:tcPr>
          <w:p w:rsidR="00353B44" w:rsidRDefault="00353B44">
            <w:pPr>
              <w:spacing w:before="80" w:after="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1164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51" w:type="dxa"/>
            <w:gridSpan w:val="2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376" w:type="dxa"/>
            <w:gridSpan w:val="2"/>
            <w:vAlign w:val="center"/>
          </w:tcPr>
          <w:p w:rsidR="00353B44" w:rsidRDefault="00353B44">
            <w:pPr>
              <w:spacing w:before="80" w:after="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/>
            <w:vAlign w:val="center"/>
          </w:tcPr>
          <w:p w:rsidR="00353B44" w:rsidRDefault="00353B44"/>
        </w:tc>
        <w:tc>
          <w:tcPr>
            <w:tcW w:w="1164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353B44" w:rsidRDefault="00353B44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  <w:ind w:left="-100" w:right="-100"/>
              <w:jc w:val="center"/>
            </w:pPr>
            <w:r>
              <w:rPr>
                <w:rFonts w:hint="eastAsia"/>
              </w:rPr>
              <w:t>規格・寸法</w:t>
            </w:r>
          </w:p>
        </w:tc>
        <w:tc>
          <w:tcPr>
            <w:tcW w:w="1186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00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1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164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212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1339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 w:val="restart"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0"/>
              </w:rPr>
              <w:t>便器据付工</w:t>
            </w:r>
            <w:r>
              <w:rPr>
                <w:rFonts w:hint="eastAsia"/>
              </w:rPr>
              <w:t>事</w:t>
            </w: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洋風大便器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353B44" w:rsidRDefault="00353B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64" w:type="dxa"/>
          </w:tcPr>
          <w:p w:rsidR="00353B44" w:rsidRDefault="00353B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12" w:type="dxa"/>
          </w:tcPr>
          <w:p w:rsidR="00353B44" w:rsidRDefault="00353B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9" w:type="dxa"/>
          </w:tcPr>
          <w:p w:rsidR="00353B44" w:rsidRDefault="00353B4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和風大便器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兼用便器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手洗器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洗面器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 w:val="restart"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4"/>
              </w:rPr>
              <w:t>排水設備工</w:t>
            </w:r>
            <w:r>
              <w:rPr>
                <w:rFonts w:hint="eastAsia"/>
              </w:rPr>
              <w:t>事</w:t>
            </w: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塩化ビニール管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継手類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トラップ類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汚水ます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</w:tbl>
    <w:p w:rsidR="00353B44" w:rsidRDefault="00353B44"/>
    <w:p w:rsidR="00353B44" w:rsidRDefault="00353B44">
      <w:r>
        <w:lastRenderedPageBreak/>
        <w:br w:type="page"/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812"/>
        <w:gridCol w:w="1190"/>
        <w:gridCol w:w="1186"/>
        <w:gridCol w:w="1200"/>
        <w:gridCol w:w="1188"/>
        <w:gridCol w:w="1188"/>
        <w:gridCol w:w="1339"/>
      </w:tblGrid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lastRenderedPageBreak/>
              <w:t>区分</w:t>
            </w: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  <w:ind w:left="-100" w:right="-100"/>
              <w:jc w:val="center"/>
            </w:pPr>
            <w:r>
              <w:rPr>
                <w:rFonts w:hint="eastAsia"/>
              </w:rPr>
              <w:t>規格・寸法</w:t>
            </w:r>
          </w:p>
        </w:tc>
        <w:tc>
          <w:tcPr>
            <w:tcW w:w="1186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00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1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1339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 w:val="restart"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4"/>
              </w:rPr>
              <w:t>排水設備工</w:t>
            </w:r>
            <w:r>
              <w:rPr>
                <w:rFonts w:hint="eastAsia"/>
              </w:rPr>
              <w:t>事</w:t>
            </w: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掃除口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353B44" w:rsidRDefault="00353B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88" w:type="dxa"/>
          </w:tcPr>
          <w:p w:rsidR="00353B44" w:rsidRDefault="00353B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88" w:type="dxa"/>
          </w:tcPr>
          <w:p w:rsidR="00353B44" w:rsidRDefault="00353B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9" w:type="dxa"/>
          </w:tcPr>
          <w:p w:rsidR="00353B44" w:rsidRDefault="00353B4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190" w:type="dxa"/>
            <w:vAlign w:val="center"/>
          </w:tcPr>
          <w:p w:rsidR="00353B44" w:rsidRDefault="00353B44">
            <w:pPr>
              <w:spacing w:before="20" w:after="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 w:val="restart"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10"/>
              </w:rPr>
              <w:t>附帯工</w:t>
            </w:r>
            <w:r>
              <w:rPr>
                <w:rFonts w:hint="eastAsia"/>
              </w:rPr>
              <w:t>事</w:t>
            </w: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コンクリート取壊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>コンクリート復旧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孔あけ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汲取便漕処理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便所床取壊し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便所復旧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jc w:val="distribute"/>
            </w:pPr>
            <w:r>
              <w:rPr>
                <w:rFonts w:hint="eastAsia"/>
              </w:rPr>
              <w:t>床タイル張り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extDirection w:val="tbRlV"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 w:val="restart"/>
            <w:tcBorders>
              <w:bottom w:val="nil"/>
            </w:tcBorders>
            <w:textDirection w:val="tbRlV"/>
            <w:vAlign w:val="center"/>
          </w:tcPr>
          <w:p w:rsidR="00353B44" w:rsidRDefault="00353B44">
            <w:pPr>
              <w:jc w:val="center"/>
            </w:pPr>
            <w:r>
              <w:rPr>
                <w:rFonts w:hint="eastAsia"/>
                <w:spacing w:val="24"/>
              </w:rPr>
              <w:t>給水工</w:t>
            </w:r>
            <w:r>
              <w:rPr>
                <w:rFonts w:hint="eastAsia"/>
              </w:rPr>
              <w:t>事</w:t>
            </w: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tcBorders>
              <w:bottom w:val="nil"/>
            </w:tcBorders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16" w:type="dxa"/>
            <w:vMerge/>
            <w:vAlign w:val="center"/>
          </w:tcPr>
          <w:p w:rsidR="00353B44" w:rsidRDefault="00353B44">
            <w:pPr>
              <w:ind w:left="-100" w:right="-100"/>
              <w:jc w:val="center"/>
            </w:pPr>
          </w:p>
        </w:tc>
        <w:tc>
          <w:tcPr>
            <w:tcW w:w="1812" w:type="dxa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19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328" w:type="dxa"/>
            <w:gridSpan w:val="2"/>
            <w:vAlign w:val="center"/>
          </w:tcPr>
          <w:p w:rsidR="00353B44" w:rsidRDefault="00353B44">
            <w:pPr>
              <w:spacing w:before="120" w:after="120"/>
              <w:ind w:left="-100" w:right="-100"/>
              <w:jc w:val="center"/>
            </w:pPr>
            <w:r>
              <w:t>A</w:t>
            </w:r>
            <w:r>
              <w:rPr>
                <w:rFonts w:hint="eastAsia"/>
              </w:rPr>
              <w:t xml:space="preserve">　　　　計　　　</w:t>
            </w:r>
          </w:p>
        </w:tc>
        <w:tc>
          <w:tcPr>
            <w:tcW w:w="3576" w:type="dxa"/>
            <w:gridSpan w:val="3"/>
            <w:vAlign w:val="center"/>
          </w:tcPr>
          <w:p w:rsidR="00353B44" w:rsidRDefault="00353B44">
            <w:pPr>
              <w:spacing w:before="120" w:after="120"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328" w:type="dxa"/>
            <w:gridSpan w:val="2"/>
            <w:vAlign w:val="center"/>
          </w:tcPr>
          <w:p w:rsidR="00353B44" w:rsidRDefault="00353B44">
            <w:pPr>
              <w:spacing w:before="120" w:after="120"/>
              <w:ind w:left="-100" w:right="-100"/>
              <w:jc w:val="center"/>
            </w:pPr>
            <w:r>
              <w:t>B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58"/>
              </w:rPr>
              <w:t>諸経</w:t>
            </w:r>
            <w:r>
              <w:rPr>
                <w:rFonts w:hint="eastAsia"/>
              </w:rPr>
              <w:t>費</w:t>
            </w:r>
          </w:p>
        </w:tc>
        <w:tc>
          <w:tcPr>
            <w:tcW w:w="3576" w:type="dxa"/>
            <w:gridSpan w:val="3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328" w:type="dxa"/>
            <w:gridSpan w:val="2"/>
            <w:vAlign w:val="center"/>
          </w:tcPr>
          <w:p w:rsidR="00353B44" w:rsidRDefault="00353B44">
            <w:pPr>
              <w:spacing w:before="120" w:after="120"/>
              <w:ind w:left="-100" w:right="-100"/>
              <w:jc w:val="center"/>
            </w:pPr>
            <w:r>
              <w:t>C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70"/>
              </w:rPr>
              <w:t>工事費</w:t>
            </w:r>
            <w:r>
              <w:rPr>
                <w:rFonts w:hint="eastAsia"/>
              </w:rPr>
              <w:t>計</w:t>
            </w:r>
          </w:p>
        </w:tc>
        <w:tc>
          <w:tcPr>
            <w:tcW w:w="3576" w:type="dxa"/>
            <w:gridSpan w:val="3"/>
            <w:vAlign w:val="center"/>
          </w:tcPr>
          <w:p w:rsidR="00353B44" w:rsidRDefault="00353B44">
            <w:pPr>
              <w:spacing w:before="120" w:after="120"/>
            </w:pPr>
            <w:r>
              <w:t>(A)</w:t>
            </w:r>
            <w:r>
              <w:rPr>
                <w:rFonts w:hint="eastAsia"/>
              </w:rPr>
              <w:t>＋</w:t>
            </w:r>
            <w:r>
              <w:t>(B)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328" w:type="dxa"/>
            <w:gridSpan w:val="2"/>
            <w:vAlign w:val="center"/>
          </w:tcPr>
          <w:p w:rsidR="00353B44" w:rsidRDefault="00353B44">
            <w:pPr>
              <w:spacing w:before="120" w:after="120"/>
              <w:ind w:left="-100" w:right="-100"/>
              <w:jc w:val="center"/>
            </w:pPr>
            <w:r>
              <w:t>D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58"/>
              </w:rPr>
              <w:t>消費</w:t>
            </w:r>
            <w:r>
              <w:rPr>
                <w:rFonts w:hint="eastAsia"/>
              </w:rPr>
              <w:t>税</w:t>
            </w:r>
          </w:p>
        </w:tc>
        <w:tc>
          <w:tcPr>
            <w:tcW w:w="3576" w:type="dxa"/>
            <w:gridSpan w:val="3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328" w:type="dxa"/>
            <w:gridSpan w:val="2"/>
            <w:vAlign w:val="center"/>
          </w:tcPr>
          <w:p w:rsidR="00353B44" w:rsidRDefault="00353B44">
            <w:pPr>
              <w:spacing w:before="120" w:after="120"/>
              <w:ind w:left="-100" w:right="-100"/>
              <w:jc w:val="center"/>
            </w:pPr>
            <w:r>
              <w:rPr>
                <w:rFonts w:hint="eastAsia"/>
                <w:spacing w:val="105"/>
              </w:rPr>
              <w:t>総工事</w:t>
            </w:r>
            <w:r>
              <w:rPr>
                <w:rFonts w:hint="eastAsia"/>
              </w:rPr>
              <w:t>費</w:t>
            </w:r>
          </w:p>
        </w:tc>
        <w:tc>
          <w:tcPr>
            <w:tcW w:w="3576" w:type="dxa"/>
            <w:gridSpan w:val="3"/>
            <w:vAlign w:val="center"/>
          </w:tcPr>
          <w:p w:rsidR="00353B44" w:rsidRDefault="00353B44">
            <w:pPr>
              <w:spacing w:before="120" w:after="120"/>
            </w:pPr>
            <w:r>
              <w:t>(C)</w:t>
            </w:r>
            <w:r>
              <w:rPr>
                <w:rFonts w:hint="eastAsia"/>
              </w:rPr>
              <w:t>＋</w:t>
            </w:r>
            <w:r>
              <w:t>(D)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353B44" w:rsidRDefault="00353B4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353B4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328" w:type="dxa"/>
            <w:gridSpan w:val="2"/>
            <w:vAlign w:val="center"/>
          </w:tcPr>
          <w:p w:rsidR="00353B44" w:rsidRDefault="00353B44">
            <w:pPr>
              <w:ind w:left="-100" w:right="-100"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291" w:type="dxa"/>
            <w:gridSpan w:val="6"/>
            <w:vAlign w:val="center"/>
          </w:tcPr>
          <w:p w:rsidR="00353B44" w:rsidRDefault="00353B44">
            <w:r>
              <w:rPr>
                <w:rFonts w:hint="eastAsia"/>
              </w:rPr>
              <w:t xml:space="preserve">　</w:t>
            </w:r>
          </w:p>
          <w:p w:rsidR="00353B44" w:rsidRDefault="00353B44"/>
          <w:p w:rsidR="00353B44" w:rsidRDefault="00353B44"/>
        </w:tc>
      </w:tr>
    </w:tbl>
    <w:p w:rsidR="00353B44" w:rsidRDefault="00353B44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上水道使用の場合、給水工事は、江北町水道工事取扱指定工事店が施工する。</w:t>
      </w:r>
    </w:p>
    <w:sectPr w:rsidR="00353B4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44" w:rsidRDefault="00353B44">
      <w:r>
        <w:separator/>
      </w:r>
    </w:p>
  </w:endnote>
  <w:endnote w:type="continuationSeparator" w:id="0">
    <w:p w:rsidR="00353B44" w:rsidRDefault="0035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44" w:rsidRDefault="00353B44">
      <w:r>
        <w:separator/>
      </w:r>
    </w:p>
  </w:footnote>
  <w:footnote w:type="continuationSeparator" w:id="0">
    <w:p w:rsidR="00353B44" w:rsidRDefault="0035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44"/>
    <w:rsid w:val="00195606"/>
    <w:rsid w:val="00353B44"/>
    <w:rsid w:val="003B2CC8"/>
    <w:rsid w:val="005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3</Pages>
  <Words>355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wkst133</cp:lastModifiedBy>
  <cp:revision>2</cp:revision>
  <cp:lastPrinted>2003-08-08T05:41:00Z</cp:lastPrinted>
  <dcterms:created xsi:type="dcterms:W3CDTF">2018-11-13T01:25:00Z</dcterms:created>
  <dcterms:modified xsi:type="dcterms:W3CDTF">2018-11-13T01:25:00Z</dcterms:modified>
</cp:coreProperties>
</file>